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5D6100" w:rsidRPr="00152400" w:rsidTr="001C128C">
        <w:tc>
          <w:tcPr>
            <w:tcW w:w="5173" w:type="dxa"/>
          </w:tcPr>
          <w:p w:rsidR="005D6100" w:rsidRPr="00152400" w:rsidRDefault="008E7C81">
            <w:pPr>
              <w:rPr>
                <w:rFonts w:cs="Arial"/>
              </w:rPr>
            </w:pPr>
            <w:r w:rsidRPr="00152400">
              <w:rPr>
                <w:rFonts w:cs="Arial"/>
                <w:noProof/>
              </w:rPr>
              <w:drawing>
                <wp:inline distT="0" distB="0" distL="0" distR="0" wp14:anchorId="77F92E32" wp14:editId="2D6E19B2">
                  <wp:extent cx="2102631" cy="1030095"/>
                  <wp:effectExtent l="0" t="0" r="0" b="0"/>
                  <wp:docPr id="1" name="Bild 1" descr="Logo_Förderverei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örderverei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67" cy="103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B29A1" w:rsidRPr="00152400" w:rsidRDefault="000B29A1" w:rsidP="000B29A1">
            <w:pPr>
              <w:rPr>
                <w:rFonts w:cs="Arial"/>
                <w:b/>
              </w:rPr>
            </w:pPr>
            <w:r w:rsidRPr="00152400">
              <w:rPr>
                <w:rFonts w:cs="Arial"/>
                <w:b/>
              </w:rPr>
              <w:t>Schmiechtalschule</w:t>
            </w:r>
          </w:p>
          <w:p w:rsidR="000B29A1" w:rsidRPr="00152400" w:rsidRDefault="000B29A1" w:rsidP="000B29A1">
            <w:pPr>
              <w:rPr>
                <w:rFonts w:cs="Arial"/>
                <w:sz w:val="20"/>
              </w:rPr>
            </w:pPr>
            <w:r w:rsidRPr="00152400">
              <w:rPr>
                <w:rFonts w:cs="Arial"/>
                <w:sz w:val="20"/>
              </w:rPr>
              <w:t>Rosenstraße 27</w:t>
            </w:r>
          </w:p>
          <w:p w:rsidR="000B29A1" w:rsidRPr="00152400" w:rsidRDefault="000B29A1" w:rsidP="000B29A1">
            <w:pPr>
              <w:rPr>
                <w:rFonts w:cs="Arial"/>
                <w:sz w:val="20"/>
              </w:rPr>
            </w:pPr>
            <w:r w:rsidRPr="00152400">
              <w:rPr>
                <w:rFonts w:cs="Arial"/>
                <w:sz w:val="20"/>
              </w:rPr>
              <w:t>89584 Ehingen</w:t>
            </w:r>
          </w:p>
          <w:p w:rsidR="005D6100" w:rsidRPr="00152400" w:rsidRDefault="000B29A1" w:rsidP="000B29A1">
            <w:pPr>
              <w:rPr>
                <w:rFonts w:cs="Arial"/>
                <w:sz w:val="20"/>
              </w:rPr>
            </w:pPr>
            <w:r w:rsidRPr="00152400">
              <w:rPr>
                <w:rFonts w:cs="Arial"/>
                <w:sz w:val="20"/>
              </w:rPr>
              <w:t>Tel: 07391 77002-11</w:t>
            </w:r>
          </w:p>
          <w:p w:rsidR="000B29A1" w:rsidRPr="00152400" w:rsidRDefault="000B29A1" w:rsidP="000B29A1">
            <w:pPr>
              <w:rPr>
                <w:rFonts w:cs="Arial"/>
                <w:sz w:val="20"/>
              </w:rPr>
            </w:pPr>
            <w:r w:rsidRPr="00152400">
              <w:rPr>
                <w:rFonts w:cs="Arial"/>
                <w:sz w:val="20"/>
              </w:rPr>
              <w:t>Fax: 07391 77002-20</w:t>
            </w:r>
          </w:p>
          <w:p w:rsidR="00152400" w:rsidRPr="00152400" w:rsidRDefault="00152400" w:rsidP="000B29A1">
            <w:pPr>
              <w:rPr>
                <w:rFonts w:cs="Arial"/>
              </w:rPr>
            </w:pPr>
            <w:r w:rsidRPr="00152400">
              <w:rPr>
                <w:rFonts w:cs="Arial"/>
                <w:sz w:val="20"/>
              </w:rPr>
              <w:t xml:space="preserve">E-Mail: </w:t>
            </w:r>
            <w:r w:rsidR="001C128C" w:rsidRPr="001C128C">
              <w:rPr>
                <w:rFonts w:cs="Arial"/>
                <w:sz w:val="20"/>
              </w:rPr>
              <w:t>foerderverein</w:t>
            </w:r>
            <w:r w:rsidRPr="00152400">
              <w:rPr>
                <w:rFonts w:cs="Arial"/>
                <w:sz w:val="20"/>
              </w:rPr>
              <w:t>@schmiechtalschule.de</w:t>
            </w:r>
          </w:p>
        </w:tc>
      </w:tr>
    </w:tbl>
    <w:p w:rsidR="005D6100" w:rsidRPr="00152400" w:rsidRDefault="005D6100">
      <w:pPr>
        <w:rPr>
          <w:rFonts w:cs="Arial"/>
        </w:rPr>
      </w:pPr>
    </w:p>
    <w:p w:rsidR="005D6100" w:rsidRPr="00152400" w:rsidRDefault="005D6100">
      <w:pPr>
        <w:pBdr>
          <w:top w:val="single" w:sz="12" w:space="1" w:color="808080"/>
          <w:left w:val="single" w:sz="12" w:space="1" w:color="808080"/>
          <w:bottom w:val="single" w:sz="12" w:space="1" w:color="808080"/>
          <w:right w:val="single" w:sz="12" w:space="1" w:color="808080"/>
        </w:pBdr>
        <w:shd w:val="pct20" w:color="auto" w:fill="auto"/>
        <w:jc w:val="center"/>
        <w:rPr>
          <w:rFonts w:cs="Arial"/>
          <w:b/>
          <w:sz w:val="28"/>
        </w:rPr>
      </w:pPr>
      <w:r w:rsidRPr="00152400">
        <w:rPr>
          <w:rFonts w:cs="Arial"/>
          <w:b/>
          <w:sz w:val="28"/>
        </w:rPr>
        <w:t>Beitrittserklärung</w:t>
      </w:r>
    </w:p>
    <w:p w:rsidR="005D6100" w:rsidRPr="00152400" w:rsidRDefault="005D6100">
      <w:pPr>
        <w:rPr>
          <w:rFonts w:cs="Arial"/>
        </w:rPr>
      </w:pPr>
    </w:p>
    <w:p w:rsidR="005D6100" w:rsidRPr="00152400" w:rsidRDefault="005D6100">
      <w:pPr>
        <w:rPr>
          <w:rFonts w:cs="Arial"/>
        </w:rPr>
      </w:pPr>
      <w:r w:rsidRPr="00152400">
        <w:rPr>
          <w:rFonts w:cs="Arial"/>
        </w:rPr>
        <w:t>Ich möchte Mitglied werden und beantrage meinen Beitritt zum Förderverein der Schmiechtalschule / Schmiechtalkindergarten e. V.</w:t>
      </w:r>
    </w:p>
    <w:p w:rsidR="005D6100" w:rsidRPr="00152400" w:rsidRDefault="005D6100">
      <w:pPr>
        <w:rPr>
          <w:rFonts w:cs="Arial"/>
        </w:rPr>
      </w:pPr>
    </w:p>
    <w:p w:rsidR="005D6100" w:rsidRPr="00152400" w:rsidRDefault="005D6100">
      <w:pPr>
        <w:rPr>
          <w:rFonts w:cs="Arial"/>
        </w:rPr>
      </w:pPr>
      <w:r w:rsidRPr="00152400">
        <w:rPr>
          <w:rFonts w:cs="Arial"/>
        </w:rPr>
        <w:t xml:space="preserve">Der </w:t>
      </w:r>
      <w:r w:rsidR="008D5673" w:rsidRPr="00152400">
        <w:rPr>
          <w:rFonts w:cs="Arial"/>
        </w:rPr>
        <w:t>Mindestj</w:t>
      </w:r>
      <w:r w:rsidRPr="00152400">
        <w:rPr>
          <w:rFonts w:cs="Arial"/>
        </w:rPr>
        <w:t xml:space="preserve">ahresbeitrag beläuft sich </w:t>
      </w:r>
      <w:r w:rsidR="001C128C" w:rsidRPr="00152400">
        <w:rPr>
          <w:rFonts w:cs="Arial"/>
        </w:rPr>
        <w:t>zurzeit</w:t>
      </w:r>
      <w:r w:rsidRPr="00152400">
        <w:rPr>
          <w:rFonts w:cs="Arial"/>
        </w:rPr>
        <w:t xml:space="preserve"> auf </w:t>
      </w:r>
      <w:r w:rsidR="00C17475" w:rsidRPr="00152400">
        <w:rPr>
          <w:rFonts w:cs="Arial"/>
        </w:rPr>
        <w:t xml:space="preserve">10 </w:t>
      </w:r>
      <w:r w:rsidRPr="00152400">
        <w:rPr>
          <w:rFonts w:cs="Arial"/>
          <w:b/>
        </w:rPr>
        <w:t xml:space="preserve">€ </w:t>
      </w:r>
      <w:r w:rsidRPr="00152400">
        <w:rPr>
          <w:rFonts w:cs="Arial"/>
        </w:rPr>
        <w:t>pro Jahr.</w:t>
      </w:r>
    </w:p>
    <w:p w:rsidR="005D6100" w:rsidRPr="00152400" w:rsidRDefault="005D6100">
      <w:pPr>
        <w:tabs>
          <w:tab w:val="left" w:pos="567"/>
          <w:tab w:val="left" w:leader="underscore" w:pos="4536"/>
          <w:tab w:val="left" w:leader="underscore" w:pos="7230"/>
        </w:tabs>
        <w:rPr>
          <w:rFonts w:cs="Arial"/>
        </w:rPr>
      </w:pPr>
    </w:p>
    <w:p w:rsidR="005D6100" w:rsidRPr="00152400" w:rsidRDefault="005D6100">
      <w:pPr>
        <w:tabs>
          <w:tab w:val="left" w:pos="567"/>
          <w:tab w:val="left" w:leader="underscore" w:pos="7230"/>
        </w:tabs>
        <w:rPr>
          <w:rFonts w:cs="Arial"/>
        </w:rPr>
      </w:pPr>
      <w:r w:rsidRPr="00152400">
        <w:rPr>
          <w:rFonts w:cs="Arial"/>
          <w:sz w:val="24"/>
        </w:rPr>
        <w:sym w:font="Wingdings" w:char="F0A8"/>
      </w:r>
      <w:r w:rsidRPr="00152400">
        <w:rPr>
          <w:rFonts w:cs="Arial"/>
          <w:sz w:val="24"/>
        </w:rPr>
        <w:tab/>
      </w:r>
      <w:r w:rsidR="008D5673" w:rsidRPr="00152400">
        <w:rPr>
          <w:rFonts w:cs="Arial"/>
        </w:rPr>
        <w:t>Ich lege meinen Beitrag auf  _____________</w:t>
      </w:r>
      <w:r w:rsidRPr="00152400">
        <w:rPr>
          <w:rFonts w:cs="Arial"/>
        </w:rPr>
        <w:t xml:space="preserve"> </w:t>
      </w:r>
      <w:r w:rsidRPr="00152400">
        <w:rPr>
          <w:rFonts w:cs="Arial"/>
          <w:b/>
        </w:rPr>
        <w:t>€</w:t>
      </w:r>
      <w:r w:rsidRPr="00152400">
        <w:rPr>
          <w:rFonts w:cs="Arial"/>
        </w:rPr>
        <w:t xml:space="preserve"> </w:t>
      </w:r>
      <w:r w:rsidR="008D5673" w:rsidRPr="00152400">
        <w:rPr>
          <w:rFonts w:cs="Arial"/>
        </w:rPr>
        <w:t xml:space="preserve"> fest.</w:t>
      </w:r>
    </w:p>
    <w:p w:rsidR="005D6100" w:rsidRPr="00152400" w:rsidRDefault="005D6100">
      <w:pPr>
        <w:tabs>
          <w:tab w:val="left" w:pos="567"/>
          <w:tab w:val="left" w:leader="underscore" w:pos="7230"/>
        </w:tabs>
        <w:rPr>
          <w:rFonts w:cs="Arial"/>
        </w:rPr>
      </w:pPr>
    </w:p>
    <w:p w:rsidR="008D5673" w:rsidRPr="00152400" w:rsidRDefault="008D5673" w:rsidP="008D5673">
      <w:pPr>
        <w:tabs>
          <w:tab w:val="left" w:pos="567"/>
          <w:tab w:val="left" w:leader="underscore" w:pos="7230"/>
        </w:tabs>
        <w:rPr>
          <w:rFonts w:cs="Arial"/>
        </w:rPr>
      </w:pPr>
      <w:r w:rsidRPr="00152400">
        <w:rPr>
          <w:rFonts w:cs="Arial"/>
          <w:sz w:val="24"/>
        </w:rPr>
        <w:sym w:font="Wingdings" w:char="F0A8"/>
      </w:r>
      <w:r w:rsidRPr="00152400">
        <w:rPr>
          <w:rFonts w:cs="Arial"/>
          <w:sz w:val="24"/>
        </w:rPr>
        <w:tab/>
      </w:r>
      <w:r w:rsidRPr="00152400">
        <w:rPr>
          <w:rFonts w:cs="Arial"/>
        </w:rPr>
        <w:t xml:space="preserve">zusätzlich spende ich einmalig den Betrag von ____________ </w:t>
      </w:r>
      <w:r w:rsidRPr="00152400">
        <w:rPr>
          <w:rFonts w:cs="Arial"/>
          <w:b/>
        </w:rPr>
        <w:t>€</w:t>
      </w:r>
      <w:r w:rsidRPr="00152400">
        <w:rPr>
          <w:rFonts w:cs="Arial"/>
        </w:rPr>
        <w:t xml:space="preserve"> </w:t>
      </w:r>
    </w:p>
    <w:p w:rsidR="005D6100" w:rsidRPr="00152400" w:rsidRDefault="005D6100">
      <w:pPr>
        <w:tabs>
          <w:tab w:val="left" w:pos="567"/>
          <w:tab w:val="left" w:leader="underscore" w:pos="7230"/>
        </w:tabs>
        <w:rPr>
          <w:rFonts w:cs="Arial"/>
        </w:rPr>
      </w:pPr>
    </w:p>
    <w:p w:rsidR="005D6100" w:rsidRPr="00152400" w:rsidRDefault="005D6100">
      <w:pPr>
        <w:tabs>
          <w:tab w:val="left" w:pos="567"/>
          <w:tab w:val="left" w:leader="underscore" w:pos="7230"/>
        </w:tabs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536"/>
        <w:gridCol w:w="2056"/>
        <w:gridCol w:w="423"/>
      </w:tblGrid>
      <w:tr w:rsidR="005D6100" w:rsidRPr="00152400">
        <w:tc>
          <w:tcPr>
            <w:tcW w:w="9072" w:type="dxa"/>
            <w:gridSpan w:val="3"/>
            <w:tcBorders>
              <w:top w:val="single" w:sz="6" w:space="0" w:color="auto"/>
            </w:tcBorders>
          </w:tcPr>
          <w:p w:rsidR="005D6100" w:rsidRPr="00152400" w:rsidRDefault="005D6100">
            <w:pPr>
              <w:rPr>
                <w:rFonts w:cs="Arial"/>
                <w:i/>
                <w:sz w:val="14"/>
              </w:rPr>
            </w:pPr>
            <w:r w:rsidRPr="00152400">
              <w:rPr>
                <w:rFonts w:cs="Arial"/>
                <w:i/>
                <w:sz w:val="14"/>
              </w:rPr>
              <w:t>Name, Vorname</w:t>
            </w:r>
          </w:p>
        </w:tc>
        <w:tc>
          <w:tcPr>
            <w:tcW w:w="423" w:type="dxa"/>
            <w:tcBorders>
              <w:top w:val="single" w:sz="6" w:space="0" w:color="auto"/>
            </w:tcBorders>
          </w:tcPr>
          <w:p w:rsidR="005D6100" w:rsidRPr="00152400" w:rsidRDefault="005D6100">
            <w:pPr>
              <w:rPr>
                <w:rFonts w:cs="Arial"/>
                <w:i/>
                <w:sz w:val="14"/>
              </w:rPr>
            </w:pPr>
          </w:p>
        </w:tc>
      </w:tr>
      <w:tr w:rsidR="005D6100" w:rsidRPr="00152400">
        <w:tc>
          <w:tcPr>
            <w:tcW w:w="9072" w:type="dxa"/>
            <w:gridSpan w:val="3"/>
          </w:tcPr>
          <w:p w:rsidR="005D6100" w:rsidRPr="00152400" w:rsidRDefault="005D6100">
            <w:pPr>
              <w:rPr>
                <w:rFonts w:cs="Arial"/>
                <w:sz w:val="16"/>
              </w:rPr>
            </w:pPr>
          </w:p>
          <w:p w:rsidR="005D6100" w:rsidRPr="00152400" w:rsidRDefault="005D6100">
            <w:pPr>
              <w:rPr>
                <w:rFonts w:cs="Arial"/>
                <w:sz w:val="16"/>
              </w:rPr>
            </w:pPr>
          </w:p>
        </w:tc>
        <w:tc>
          <w:tcPr>
            <w:tcW w:w="423" w:type="dxa"/>
          </w:tcPr>
          <w:p w:rsidR="005D6100" w:rsidRPr="00152400" w:rsidRDefault="005D6100">
            <w:pPr>
              <w:rPr>
                <w:rFonts w:cs="Arial"/>
                <w:sz w:val="16"/>
              </w:rPr>
            </w:pPr>
          </w:p>
        </w:tc>
      </w:tr>
      <w:tr w:rsidR="005D6100" w:rsidRPr="00152400">
        <w:tc>
          <w:tcPr>
            <w:tcW w:w="9072" w:type="dxa"/>
            <w:gridSpan w:val="3"/>
            <w:tcBorders>
              <w:top w:val="single" w:sz="6" w:space="0" w:color="auto"/>
            </w:tcBorders>
          </w:tcPr>
          <w:p w:rsidR="005D6100" w:rsidRPr="00152400" w:rsidRDefault="00152400">
            <w:pPr>
              <w:rPr>
                <w:rFonts w:cs="Arial"/>
                <w:i/>
                <w:sz w:val="14"/>
              </w:rPr>
            </w:pPr>
            <w:r w:rsidRPr="00152400">
              <w:rPr>
                <w:rFonts w:cs="Arial"/>
                <w:i/>
                <w:sz w:val="14"/>
              </w:rPr>
              <w:t>Adresse</w:t>
            </w:r>
          </w:p>
        </w:tc>
        <w:tc>
          <w:tcPr>
            <w:tcW w:w="423" w:type="dxa"/>
            <w:tcBorders>
              <w:top w:val="single" w:sz="6" w:space="0" w:color="auto"/>
            </w:tcBorders>
          </w:tcPr>
          <w:p w:rsidR="005D6100" w:rsidRPr="00152400" w:rsidRDefault="005D6100">
            <w:pPr>
              <w:rPr>
                <w:rFonts w:cs="Arial"/>
                <w:i/>
                <w:sz w:val="14"/>
              </w:rPr>
            </w:pPr>
          </w:p>
        </w:tc>
      </w:tr>
      <w:tr w:rsidR="005D6100" w:rsidRPr="00152400">
        <w:tc>
          <w:tcPr>
            <w:tcW w:w="9072" w:type="dxa"/>
            <w:gridSpan w:val="3"/>
          </w:tcPr>
          <w:p w:rsidR="005D6100" w:rsidRPr="00152400" w:rsidRDefault="005D6100">
            <w:pPr>
              <w:rPr>
                <w:rFonts w:cs="Arial"/>
                <w:sz w:val="16"/>
              </w:rPr>
            </w:pPr>
          </w:p>
          <w:p w:rsidR="005D6100" w:rsidRPr="00152400" w:rsidRDefault="005D6100">
            <w:pPr>
              <w:rPr>
                <w:rFonts w:cs="Arial"/>
                <w:sz w:val="16"/>
              </w:rPr>
            </w:pPr>
          </w:p>
        </w:tc>
        <w:tc>
          <w:tcPr>
            <w:tcW w:w="423" w:type="dxa"/>
          </w:tcPr>
          <w:p w:rsidR="005D6100" w:rsidRPr="00152400" w:rsidRDefault="005D6100">
            <w:pPr>
              <w:rPr>
                <w:rFonts w:cs="Arial"/>
                <w:sz w:val="16"/>
              </w:rPr>
            </w:pPr>
          </w:p>
        </w:tc>
      </w:tr>
      <w:tr w:rsidR="00152400" w:rsidRPr="00152400" w:rsidTr="00152400">
        <w:tc>
          <w:tcPr>
            <w:tcW w:w="2480" w:type="dxa"/>
            <w:tcBorders>
              <w:top w:val="single" w:sz="6" w:space="0" w:color="auto"/>
            </w:tcBorders>
          </w:tcPr>
          <w:p w:rsidR="00152400" w:rsidRPr="00152400" w:rsidRDefault="00152400">
            <w:pPr>
              <w:rPr>
                <w:rFonts w:cs="Arial"/>
                <w:i/>
                <w:sz w:val="14"/>
              </w:rPr>
            </w:pPr>
            <w:r w:rsidRPr="00152400">
              <w:rPr>
                <w:rFonts w:cs="Arial"/>
                <w:i/>
                <w:sz w:val="14"/>
              </w:rPr>
              <w:t>Telefon-Nr.</w:t>
            </w: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152400" w:rsidRPr="00152400" w:rsidRDefault="00152400">
            <w:pPr>
              <w:rPr>
                <w:rFonts w:cs="Arial"/>
                <w:i/>
                <w:sz w:val="14"/>
              </w:rPr>
            </w:pPr>
            <w:r w:rsidRPr="00152400">
              <w:rPr>
                <w:rFonts w:cs="Arial"/>
                <w:i/>
                <w:sz w:val="14"/>
              </w:rPr>
              <w:t>E-Mail Adresse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</w:tcBorders>
          </w:tcPr>
          <w:p w:rsidR="00152400" w:rsidRPr="00152400" w:rsidRDefault="00152400">
            <w:pPr>
              <w:rPr>
                <w:rFonts w:cs="Arial"/>
                <w:i/>
                <w:sz w:val="14"/>
              </w:rPr>
            </w:pPr>
            <w:r w:rsidRPr="00152400">
              <w:rPr>
                <w:rFonts w:cs="Arial"/>
                <w:i/>
                <w:sz w:val="14"/>
              </w:rPr>
              <w:t>Geb. Datum</w:t>
            </w:r>
          </w:p>
        </w:tc>
      </w:tr>
      <w:tr w:rsidR="00152400" w:rsidRPr="00152400" w:rsidTr="00152400">
        <w:tc>
          <w:tcPr>
            <w:tcW w:w="2480" w:type="dxa"/>
          </w:tcPr>
          <w:p w:rsidR="00152400" w:rsidRPr="00152400" w:rsidRDefault="00152400">
            <w:pPr>
              <w:rPr>
                <w:rFonts w:cs="Arial"/>
              </w:rPr>
            </w:pPr>
          </w:p>
        </w:tc>
        <w:tc>
          <w:tcPr>
            <w:tcW w:w="4536" w:type="dxa"/>
          </w:tcPr>
          <w:p w:rsidR="00152400" w:rsidRPr="00152400" w:rsidRDefault="00152400">
            <w:pPr>
              <w:rPr>
                <w:rFonts w:cs="Arial"/>
              </w:rPr>
            </w:pPr>
          </w:p>
        </w:tc>
        <w:tc>
          <w:tcPr>
            <w:tcW w:w="2479" w:type="dxa"/>
            <w:gridSpan w:val="2"/>
          </w:tcPr>
          <w:p w:rsidR="00152400" w:rsidRPr="00152400" w:rsidRDefault="00152400">
            <w:pPr>
              <w:rPr>
                <w:rFonts w:cs="Arial"/>
              </w:rPr>
            </w:pPr>
          </w:p>
        </w:tc>
      </w:tr>
    </w:tbl>
    <w:p w:rsidR="005D6100" w:rsidRPr="00152400" w:rsidRDefault="005D6100">
      <w:pPr>
        <w:tabs>
          <w:tab w:val="left" w:leader="underscore" w:pos="9072"/>
        </w:tabs>
        <w:rPr>
          <w:rFonts w:cs="Arial"/>
        </w:rPr>
      </w:pPr>
    </w:p>
    <w:p w:rsidR="005D6100" w:rsidRPr="00152400" w:rsidRDefault="005D6100">
      <w:pPr>
        <w:tabs>
          <w:tab w:val="left" w:leader="underscore" w:pos="9072"/>
        </w:tabs>
        <w:rPr>
          <w:rFonts w:cs="Arial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5"/>
        <w:gridCol w:w="567"/>
        <w:gridCol w:w="3828"/>
      </w:tblGrid>
      <w:tr w:rsidR="005D6100" w:rsidRPr="00152400">
        <w:tc>
          <w:tcPr>
            <w:tcW w:w="2055" w:type="dxa"/>
          </w:tcPr>
          <w:p w:rsidR="005D6100" w:rsidRPr="00152400" w:rsidRDefault="005D6100">
            <w:pPr>
              <w:rPr>
                <w:rFonts w:cs="Arial"/>
                <w:i/>
                <w:sz w:val="14"/>
              </w:rPr>
            </w:pPr>
            <w:r w:rsidRPr="00152400">
              <w:rPr>
                <w:rFonts w:cs="Arial"/>
                <w:i/>
                <w:sz w:val="14"/>
              </w:rPr>
              <w:t>Datum</w:t>
            </w:r>
          </w:p>
        </w:tc>
        <w:tc>
          <w:tcPr>
            <w:tcW w:w="567" w:type="dxa"/>
            <w:tcBorders>
              <w:top w:val="nil"/>
            </w:tcBorders>
          </w:tcPr>
          <w:p w:rsidR="005D6100" w:rsidRPr="00152400" w:rsidRDefault="005D6100">
            <w:pPr>
              <w:rPr>
                <w:rFonts w:cs="Arial"/>
                <w:i/>
                <w:sz w:val="14"/>
              </w:rPr>
            </w:pPr>
          </w:p>
        </w:tc>
        <w:tc>
          <w:tcPr>
            <w:tcW w:w="3828" w:type="dxa"/>
          </w:tcPr>
          <w:p w:rsidR="005D6100" w:rsidRPr="00152400" w:rsidRDefault="005D6100">
            <w:pPr>
              <w:rPr>
                <w:rFonts w:cs="Arial"/>
                <w:i/>
                <w:sz w:val="14"/>
              </w:rPr>
            </w:pPr>
            <w:r w:rsidRPr="00152400">
              <w:rPr>
                <w:rFonts w:cs="Arial"/>
                <w:i/>
                <w:sz w:val="14"/>
              </w:rPr>
              <w:t>Unterschrift</w:t>
            </w:r>
          </w:p>
        </w:tc>
      </w:tr>
    </w:tbl>
    <w:p w:rsidR="005D6100" w:rsidRPr="00152400" w:rsidRDefault="005D6100">
      <w:pPr>
        <w:tabs>
          <w:tab w:val="left" w:leader="underscore" w:pos="9072"/>
        </w:tabs>
        <w:rPr>
          <w:rFonts w:cs="Arial"/>
        </w:rPr>
      </w:pPr>
    </w:p>
    <w:p w:rsidR="005D6100" w:rsidRPr="00152400" w:rsidRDefault="005D6100">
      <w:pPr>
        <w:tabs>
          <w:tab w:val="left" w:leader="underscore" w:pos="9072"/>
        </w:tabs>
        <w:rPr>
          <w:rFonts w:cs="Arial"/>
        </w:rPr>
      </w:pPr>
    </w:p>
    <w:p w:rsidR="005D6100" w:rsidRPr="00152400" w:rsidRDefault="005D6100">
      <w:pPr>
        <w:pBdr>
          <w:top w:val="single" w:sz="12" w:space="1" w:color="808080"/>
          <w:left w:val="single" w:sz="12" w:space="1" w:color="808080"/>
          <w:bottom w:val="single" w:sz="12" w:space="1" w:color="808080"/>
          <w:right w:val="single" w:sz="12" w:space="1" w:color="808080"/>
        </w:pBdr>
        <w:shd w:val="pct20" w:color="auto" w:fill="auto"/>
        <w:jc w:val="center"/>
        <w:rPr>
          <w:rFonts w:cs="Arial"/>
          <w:b/>
          <w:sz w:val="28"/>
        </w:rPr>
      </w:pPr>
      <w:r w:rsidRPr="00152400">
        <w:rPr>
          <w:rFonts w:cs="Arial"/>
          <w:b/>
          <w:sz w:val="28"/>
        </w:rPr>
        <w:t>Bankverbindung des Fördervereins</w:t>
      </w:r>
    </w:p>
    <w:p w:rsidR="005D6100" w:rsidRPr="00152400" w:rsidRDefault="005D6100">
      <w:pPr>
        <w:rPr>
          <w:rFonts w:cs="Arial"/>
        </w:rPr>
      </w:pPr>
    </w:p>
    <w:p w:rsidR="005D6100" w:rsidRPr="00152400" w:rsidRDefault="005D6100">
      <w:pPr>
        <w:rPr>
          <w:rFonts w:cs="Arial"/>
        </w:rPr>
      </w:pPr>
      <w:r w:rsidRPr="00152400">
        <w:rPr>
          <w:rFonts w:cs="Arial"/>
        </w:rPr>
        <w:t xml:space="preserve">Sparkasse Ulm </w:t>
      </w:r>
    </w:p>
    <w:p w:rsidR="008E7C81" w:rsidRPr="00152400" w:rsidRDefault="00152400" w:rsidP="008E7C81">
      <w:pPr>
        <w:rPr>
          <w:rFonts w:cs="Arial"/>
        </w:rPr>
      </w:pPr>
      <w:r w:rsidRPr="00152400">
        <w:rPr>
          <w:rFonts w:cs="Arial"/>
        </w:rPr>
        <w:t>IBAN:</w:t>
      </w:r>
      <w:r w:rsidRPr="00152400">
        <w:rPr>
          <w:rFonts w:cs="Arial"/>
        </w:rPr>
        <w:tab/>
      </w:r>
      <w:r w:rsidR="008E7C81" w:rsidRPr="00152400">
        <w:rPr>
          <w:rFonts w:cs="Arial"/>
        </w:rPr>
        <w:t>DE67 6305 0000 0009 3103 75</w:t>
      </w:r>
    </w:p>
    <w:p w:rsidR="008E7C81" w:rsidRPr="00152400" w:rsidRDefault="008E7C81" w:rsidP="008E7C81">
      <w:pPr>
        <w:rPr>
          <w:rFonts w:cs="Arial"/>
        </w:rPr>
      </w:pPr>
      <w:r w:rsidRPr="00152400">
        <w:rPr>
          <w:rFonts w:cs="Arial"/>
        </w:rPr>
        <w:t xml:space="preserve">BIC: </w:t>
      </w:r>
      <w:r w:rsidR="00152400" w:rsidRPr="00152400">
        <w:rPr>
          <w:rFonts w:cs="Arial"/>
        </w:rPr>
        <w:tab/>
      </w:r>
      <w:r w:rsidRPr="00152400">
        <w:rPr>
          <w:rFonts w:cs="Arial"/>
        </w:rPr>
        <w:t xml:space="preserve">SOLADES1ULM </w:t>
      </w:r>
    </w:p>
    <w:p w:rsidR="005D6100" w:rsidRPr="00152400" w:rsidRDefault="005D6100">
      <w:pPr>
        <w:rPr>
          <w:rFonts w:cs="Arial"/>
        </w:rPr>
      </w:pPr>
    </w:p>
    <w:p w:rsidR="005D6100" w:rsidRPr="00152400" w:rsidRDefault="005D6100">
      <w:pPr>
        <w:pBdr>
          <w:top w:val="single" w:sz="12" w:space="1" w:color="808080"/>
          <w:left w:val="single" w:sz="12" w:space="1" w:color="808080"/>
          <w:bottom w:val="single" w:sz="12" w:space="1" w:color="808080"/>
          <w:right w:val="single" w:sz="12" w:space="1" w:color="808080"/>
        </w:pBdr>
        <w:shd w:val="pct20" w:color="auto" w:fill="auto"/>
        <w:jc w:val="center"/>
        <w:rPr>
          <w:rFonts w:cs="Arial"/>
          <w:b/>
          <w:sz w:val="28"/>
        </w:rPr>
      </w:pPr>
      <w:r w:rsidRPr="00152400">
        <w:rPr>
          <w:rFonts w:cs="Arial"/>
          <w:b/>
          <w:sz w:val="28"/>
        </w:rPr>
        <w:t>Einzugsermächtigung</w:t>
      </w:r>
    </w:p>
    <w:p w:rsidR="005D6100" w:rsidRPr="00152400" w:rsidRDefault="005D6100">
      <w:pPr>
        <w:rPr>
          <w:rFonts w:cs="Arial"/>
        </w:rPr>
      </w:pPr>
    </w:p>
    <w:p w:rsidR="005D6100" w:rsidRPr="00152400" w:rsidRDefault="005D6100">
      <w:pPr>
        <w:rPr>
          <w:rFonts w:cs="Arial"/>
        </w:rPr>
      </w:pPr>
      <w:r w:rsidRPr="00152400">
        <w:rPr>
          <w:rFonts w:cs="Arial"/>
        </w:rPr>
        <w:t xml:space="preserve">Hiermit ermächtige ich den Förderverein der Schmiechtalschule / Schmiechtalkindergarten e. V., die anfallenden Zahlungen des Mitgliedsbeitrages </w:t>
      </w:r>
      <w:r w:rsidRPr="00152400">
        <w:rPr>
          <w:rFonts w:cs="Arial"/>
          <w:b/>
        </w:rPr>
        <w:t>bis auf Widerruf</w:t>
      </w:r>
      <w:r w:rsidRPr="00152400">
        <w:rPr>
          <w:rFonts w:cs="Arial"/>
        </w:rPr>
        <w:t xml:space="preserve"> im Einzugsverfahren vom unten ange</w:t>
      </w:r>
      <w:r w:rsidRPr="00152400">
        <w:rPr>
          <w:rFonts w:cs="Arial"/>
        </w:rPr>
        <w:softHyphen/>
        <w:t>gebenen Konto abzubuchen:</w:t>
      </w:r>
    </w:p>
    <w:p w:rsidR="000B29A1" w:rsidRPr="00152400" w:rsidRDefault="000B29A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C6164" w:rsidRPr="000857F5" w:rsidTr="00EC6164">
        <w:tc>
          <w:tcPr>
            <w:tcW w:w="638" w:type="dxa"/>
            <w:tcBorders>
              <w:right w:val="single" w:sz="4" w:space="0" w:color="auto"/>
            </w:tcBorders>
          </w:tcPr>
          <w:p w:rsidR="00EC6164" w:rsidRPr="00152400" w:rsidRDefault="00EC6164">
            <w:pPr>
              <w:rPr>
                <w:rFonts w:cs="Arial"/>
                <w:b/>
                <w:sz w:val="14"/>
              </w:rPr>
            </w:pPr>
            <w:r w:rsidRPr="00152400">
              <w:rPr>
                <w:rFonts w:cs="Arial"/>
                <w:b/>
                <w:sz w:val="14"/>
              </w:rPr>
              <w:t>IBAN: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  <w:r w:rsidRPr="000857F5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  <w:r w:rsidRPr="000857F5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C6164" w:rsidRPr="000857F5" w:rsidRDefault="00EC616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929F9" w:rsidRPr="00152400" w:rsidRDefault="00E929F9">
      <w:pPr>
        <w:rPr>
          <w:rFonts w:cs="Arial"/>
        </w:rPr>
      </w:pPr>
    </w:p>
    <w:p w:rsidR="00152400" w:rsidRDefault="00E929F9">
      <w:pPr>
        <w:rPr>
          <w:rFonts w:cs="Arial"/>
        </w:rPr>
      </w:pPr>
      <w:r w:rsidRPr="00E929F9">
        <w:rPr>
          <w:rFonts w:cs="Arial"/>
          <w:b/>
          <w:i/>
          <w:sz w:val="18"/>
        </w:rPr>
        <w:t>Kreditinstitut:</w:t>
      </w:r>
      <w:r>
        <w:rPr>
          <w:rFonts w:cs="Arial"/>
        </w:rPr>
        <w:t xml:space="preserve"> _______________________________________________________________</w:t>
      </w:r>
    </w:p>
    <w:p w:rsidR="00E929F9" w:rsidRDefault="00E929F9">
      <w:pPr>
        <w:rPr>
          <w:rFonts w:cs="Arial"/>
        </w:rPr>
      </w:pPr>
    </w:p>
    <w:p w:rsidR="00E929F9" w:rsidRPr="00152400" w:rsidRDefault="00E929F9">
      <w:pPr>
        <w:rPr>
          <w:rFonts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551"/>
        <w:gridCol w:w="568"/>
        <w:gridCol w:w="2267"/>
        <w:gridCol w:w="546"/>
      </w:tblGrid>
      <w:tr w:rsidR="00152400" w:rsidRPr="00152400" w:rsidTr="00794799"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152400" w:rsidRPr="00152400" w:rsidRDefault="00152400" w:rsidP="00794799">
            <w:pPr>
              <w:rPr>
                <w:rFonts w:cs="Arial"/>
                <w:i/>
                <w:sz w:val="14"/>
              </w:rPr>
            </w:pPr>
            <w:r w:rsidRPr="00152400">
              <w:rPr>
                <w:rFonts w:cs="Arial"/>
                <w:i/>
                <w:sz w:val="14"/>
              </w:rPr>
              <w:t>Name, Vorname, genaue Anschrift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152400" w:rsidRPr="00152400" w:rsidRDefault="00152400" w:rsidP="00794799">
            <w:pPr>
              <w:rPr>
                <w:rFonts w:cs="Arial"/>
                <w:i/>
                <w:sz w:val="14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auto"/>
            </w:tcBorders>
          </w:tcPr>
          <w:p w:rsidR="00152400" w:rsidRPr="00152400" w:rsidRDefault="00152400" w:rsidP="00794799">
            <w:pPr>
              <w:rPr>
                <w:rFonts w:cs="Arial"/>
                <w:i/>
                <w:sz w:val="14"/>
              </w:rPr>
            </w:pPr>
          </w:p>
        </w:tc>
      </w:tr>
      <w:tr w:rsidR="00152400" w:rsidRPr="00152400" w:rsidTr="00794799">
        <w:trPr>
          <w:gridAfter w:val="1"/>
          <w:wAfter w:w="546" w:type="dxa"/>
        </w:trPr>
        <w:tc>
          <w:tcPr>
            <w:tcW w:w="2835" w:type="dxa"/>
          </w:tcPr>
          <w:p w:rsidR="00152400" w:rsidRPr="00152400" w:rsidRDefault="00152400" w:rsidP="00794799">
            <w:pPr>
              <w:rPr>
                <w:rFonts w:cs="Arial"/>
                <w:sz w:val="16"/>
              </w:rPr>
            </w:pPr>
            <w:r w:rsidRPr="00152400">
              <w:rPr>
                <w:rFonts w:cs="Arial"/>
                <w:i/>
                <w:sz w:val="14"/>
              </w:rPr>
              <w:t>falls abweichend v. o.</w:t>
            </w:r>
          </w:p>
          <w:p w:rsidR="00152400" w:rsidRPr="00152400" w:rsidRDefault="00152400" w:rsidP="00794799">
            <w:pPr>
              <w:rPr>
                <w:rFonts w:cs="Arial"/>
                <w:sz w:val="16"/>
              </w:rPr>
            </w:pPr>
          </w:p>
          <w:p w:rsidR="00152400" w:rsidRPr="00152400" w:rsidRDefault="00152400" w:rsidP="00794799">
            <w:pPr>
              <w:rPr>
                <w:rFonts w:cs="Arial"/>
                <w:sz w:val="16"/>
              </w:rPr>
            </w:pPr>
          </w:p>
        </w:tc>
        <w:tc>
          <w:tcPr>
            <w:tcW w:w="2835" w:type="dxa"/>
            <w:gridSpan w:val="2"/>
          </w:tcPr>
          <w:p w:rsidR="00152400" w:rsidRPr="00152400" w:rsidRDefault="00152400" w:rsidP="00794799">
            <w:pPr>
              <w:rPr>
                <w:rFonts w:cs="Arial"/>
                <w:sz w:val="16"/>
              </w:rPr>
            </w:pPr>
          </w:p>
        </w:tc>
        <w:tc>
          <w:tcPr>
            <w:tcW w:w="2835" w:type="dxa"/>
            <w:gridSpan w:val="2"/>
          </w:tcPr>
          <w:p w:rsidR="00152400" w:rsidRPr="00152400" w:rsidRDefault="00152400" w:rsidP="00794799">
            <w:pPr>
              <w:rPr>
                <w:rFonts w:cs="Arial"/>
                <w:sz w:val="16"/>
              </w:rPr>
            </w:pPr>
          </w:p>
        </w:tc>
      </w:tr>
    </w:tbl>
    <w:p w:rsidR="000B29A1" w:rsidRPr="00152400" w:rsidRDefault="000B29A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5"/>
        <w:gridCol w:w="567"/>
        <w:gridCol w:w="3828"/>
      </w:tblGrid>
      <w:tr w:rsidR="005D6100" w:rsidRPr="00152400">
        <w:tc>
          <w:tcPr>
            <w:tcW w:w="2055" w:type="dxa"/>
          </w:tcPr>
          <w:p w:rsidR="005D6100" w:rsidRPr="00152400" w:rsidRDefault="005D6100">
            <w:pPr>
              <w:rPr>
                <w:rFonts w:cs="Arial"/>
                <w:i/>
                <w:sz w:val="14"/>
              </w:rPr>
            </w:pPr>
            <w:r w:rsidRPr="00152400">
              <w:rPr>
                <w:rFonts w:cs="Arial"/>
                <w:i/>
                <w:sz w:val="14"/>
              </w:rPr>
              <w:t>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6100" w:rsidRPr="00152400" w:rsidRDefault="005D6100">
            <w:pPr>
              <w:rPr>
                <w:rFonts w:cs="Arial"/>
                <w:i/>
                <w:sz w:val="14"/>
              </w:rPr>
            </w:pPr>
          </w:p>
        </w:tc>
        <w:tc>
          <w:tcPr>
            <w:tcW w:w="3828" w:type="dxa"/>
          </w:tcPr>
          <w:p w:rsidR="005D6100" w:rsidRPr="00152400" w:rsidRDefault="005D6100">
            <w:pPr>
              <w:rPr>
                <w:rFonts w:cs="Arial"/>
                <w:i/>
                <w:sz w:val="14"/>
              </w:rPr>
            </w:pPr>
            <w:r w:rsidRPr="00152400">
              <w:rPr>
                <w:rFonts w:cs="Arial"/>
                <w:i/>
                <w:sz w:val="14"/>
              </w:rPr>
              <w:t>Unterschrift</w:t>
            </w:r>
          </w:p>
        </w:tc>
      </w:tr>
    </w:tbl>
    <w:p w:rsidR="00943D3A" w:rsidRPr="00152400" w:rsidRDefault="00943D3A" w:rsidP="000B29A1">
      <w:pPr>
        <w:rPr>
          <w:rFonts w:cs="Arial"/>
        </w:rPr>
      </w:pPr>
    </w:p>
    <w:p w:rsidR="00152400" w:rsidRDefault="00152400" w:rsidP="000B29A1">
      <w:pPr>
        <w:rPr>
          <w:rFonts w:cs="Arial"/>
        </w:rPr>
      </w:pPr>
    </w:p>
    <w:p w:rsidR="00152400" w:rsidRPr="008A6B39" w:rsidRDefault="00152400" w:rsidP="000B29A1">
      <w:pPr>
        <w:rPr>
          <w:rFonts w:cs="Arial"/>
          <w:sz w:val="20"/>
        </w:rPr>
      </w:pPr>
      <w:r w:rsidRPr="008A6B39">
        <w:rPr>
          <w:rFonts w:cs="Arial"/>
          <w:sz w:val="20"/>
        </w:rPr>
        <w:t>Der Förderverein ist registriert unter der Gläubiger-Identifikationsnummer DE</w:t>
      </w:r>
      <w:r w:rsidR="008A6B39" w:rsidRPr="008A6B39">
        <w:rPr>
          <w:rFonts w:cs="Arial"/>
          <w:sz w:val="20"/>
        </w:rPr>
        <w:t>38ZZZ00000263319</w:t>
      </w:r>
    </w:p>
    <w:p w:rsidR="00152400" w:rsidRDefault="00152400" w:rsidP="000B29A1">
      <w:pPr>
        <w:rPr>
          <w:rFonts w:cs="Arial"/>
          <w:sz w:val="20"/>
        </w:rPr>
      </w:pPr>
      <w:r w:rsidRPr="008A6B39">
        <w:rPr>
          <w:rFonts w:cs="Arial"/>
          <w:sz w:val="20"/>
        </w:rPr>
        <w:t>Abbuchungen erfolgen künftig unter dieser Gläubiger-ID</w:t>
      </w:r>
      <w:r w:rsidR="008A6B39">
        <w:rPr>
          <w:rFonts w:cs="Arial"/>
          <w:sz w:val="20"/>
        </w:rPr>
        <w:t>.</w:t>
      </w:r>
    </w:p>
    <w:p w:rsidR="001C128C" w:rsidRDefault="001C128C" w:rsidP="000B29A1">
      <w:pPr>
        <w:rPr>
          <w:rFonts w:cs="Arial"/>
          <w:sz w:val="20"/>
        </w:rPr>
      </w:pPr>
    </w:p>
    <w:p w:rsidR="001C128C" w:rsidRDefault="001C128C" w:rsidP="000B29A1">
      <w:pPr>
        <w:rPr>
          <w:rFonts w:cs="Arial"/>
          <w:sz w:val="20"/>
        </w:rPr>
      </w:pPr>
      <w:r>
        <w:rPr>
          <w:rFonts w:cs="Arial"/>
          <w:sz w:val="20"/>
        </w:rPr>
        <w:t>Datenschutz Information auf der Rückseite.</w:t>
      </w:r>
    </w:p>
    <w:p w:rsidR="001C128C" w:rsidRDefault="001C128C" w:rsidP="000B29A1">
      <w:pPr>
        <w:rPr>
          <w:rFonts w:cs="Arial"/>
          <w:sz w:val="20"/>
        </w:rPr>
      </w:pPr>
      <w:bookmarkStart w:id="0" w:name="_GoBack"/>
      <w:bookmarkEnd w:id="0"/>
    </w:p>
    <w:p w:rsidR="001C128C" w:rsidRDefault="001C128C" w:rsidP="001C128C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</w:p>
    <w:p w:rsidR="001C128C" w:rsidRPr="001C128C" w:rsidRDefault="001C128C" w:rsidP="001C128C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 w:rsidRPr="001C128C">
        <w:rPr>
          <w:rFonts w:cs="Arial"/>
          <w:b/>
          <w:sz w:val="24"/>
          <w:szCs w:val="24"/>
        </w:rPr>
        <w:t>Datenschutz Information:</w:t>
      </w:r>
    </w:p>
    <w:p w:rsidR="001C128C" w:rsidRPr="001C128C" w:rsidRDefault="001C128C" w:rsidP="001C128C">
      <w:pPr>
        <w:rPr>
          <w:rFonts w:cs="Arial"/>
        </w:rPr>
      </w:pPr>
    </w:p>
    <w:p w:rsidR="001C128C" w:rsidRDefault="001C128C" w:rsidP="001C128C">
      <w:pPr>
        <w:rPr>
          <w:rFonts w:cs="Arial"/>
          <w:b/>
        </w:rPr>
      </w:pPr>
    </w:p>
    <w:p w:rsidR="001C128C" w:rsidRDefault="001C128C" w:rsidP="001C128C">
      <w:pPr>
        <w:rPr>
          <w:rFonts w:cs="Arial"/>
          <w:b/>
        </w:rPr>
      </w:pPr>
    </w:p>
    <w:p w:rsidR="001C128C" w:rsidRPr="001C128C" w:rsidRDefault="001C128C" w:rsidP="001C128C">
      <w:pPr>
        <w:rPr>
          <w:rFonts w:cs="Arial"/>
          <w:b/>
        </w:rPr>
      </w:pPr>
      <w:r w:rsidRPr="001C128C">
        <w:rPr>
          <w:rFonts w:cs="Arial"/>
          <w:b/>
        </w:rPr>
        <w:t xml:space="preserve">1.  Verantwortlicher im Sinne des Art. 13 Abs. 1 </w:t>
      </w:r>
      <w:proofErr w:type="spellStart"/>
      <w:r w:rsidRPr="001C128C">
        <w:rPr>
          <w:rFonts w:cs="Arial"/>
          <w:b/>
        </w:rPr>
        <w:t>lit</w:t>
      </w:r>
      <w:proofErr w:type="spellEnd"/>
      <w:r w:rsidRPr="001C128C">
        <w:rPr>
          <w:rFonts w:cs="Arial"/>
          <w:b/>
        </w:rPr>
        <w:t xml:space="preserve">. a) DS-GVO ist </w:t>
      </w:r>
    </w:p>
    <w:p w:rsidR="001C128C" w:rsidRPr="001C128C" w:rsidRDefault="001C128C" w:rsidP="001C128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bookmarkStart w:id="1" w:name="_Hlk514582387"/>
      <w:r w:rsidRPr="001C128C">
        <w:rPr>
          <w:rFonts w:ascii="Arial" w:hAnsi="Arial" w:cs="Arial"/>
        </w:rPr>
        <w:t>Förderverein der Schmiechtalschule/ Schmiechtalkindergarten e.V.</w:t>
      </w:r>
      <w:bookmarkEnd w:id="1"/>
    </w:p>
    <w:p w:rsidR="001C128C" w:rsidRPr="001C128C" w:rsidRDefault="001C128C" w:rsidP="001C128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C128C">
        <w:rPr>
          <w:rFonts w:ascii="Arial" w:hAnsi="Arial" w:cs="Arial"/>
        </w:rPr>
        <w:t>Rosenstraße 27</w:t>
      </w:r>
    </w:p>
    <w:p w:rsidR="001C128C" w:rsidRPr="001C128C" w:rsidRDefault="001C128C" w:rsidP="001C128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C128C">
        <w:rPr>
          <w:rFonts w:ascii="Arial" w:hAnsi="Arial" w:cs="Arial"/>
        </w:rPr>
        <w:t>89584 Ehingen</w:t>
      </w:r>
    </w:p>
    <w:p w:rsidR="001C128C" w:rsidRPr="001C128C" w:rsidRDefault="001C128C" w:rsidP="001C128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C128C">
        <w:rPr>
          <w:rFonts w:ascii="Arial" w:hAnsi="Arial" w:cs="Arial"/>
        </w:rPr>
        <w:t>Tel.: 07391 770020</w:t>
      </w:r>
    </w:p>
    <w:p w:rsidR="001C128C" w:rsidRPr="001C128C" w:rsidRDefault="001C128C" w:rsidP="001C128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C128C">
        <w:rPr>
          <w:rFonts w:ascii="Arial" w:hAnsi="Arial" w:cs="Arial"/>
        </w:rPr>
        <w:t>E-Mail: foerderverein@schmiechtalschule.de</w:t>
      </w:r>
    </w:p>
    <w:p w:rsidR="001C128C" w:rsidRDefault="00B17A2C" w:rsidP="001C128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1.Vorsitzender</w:t>
      </w:r>
      <w:r w:rsidR="001C128C" w:rsidRPr="001C128C">
        <w:rPr>
          <w:rFonts w:ascii="Arial" w:hAnsi="Arial" w:cs="Arial"/>
        </w:rPr>
        <w:t xml:space="preserve">: Dr. Ulf </w:t>
      </w:r>
      <w:proofErr w:type="spellStart"/>
      <w:r w:rsidR="001C128C" w:rsidRPr="001C128C">
        <w:rPr>
          <w:rFonts w:ascii="Arial" w:hAnsi="Arial" w:cs="Arial"/>
        </w:rPr>
        <w:t>Göretzlehner</w:t>
      </w:r>
      <w:proofErr w:type="spellEnd"/>
    </w:p>
    <w:p w:rsidR="001C128C" w:rsidRPr="001C128C" w:rsidRDefault="001C128C" w:rsidP="001C128C">
      <w:pPr>
        <w:pStyle w:val="Listenabsatz"/>
        <w:rPr>
          <w:rFonts w:ascii="Arial" w:hAnsi="Arial" w:cs="Arial"/>
        </w:rPr>
      </w:pPr>
    </w:p>
    <w:p w:rsidR="001C128C" w:rsidRDefault="001C128C" w:rsidP="001C128C">
      <w:pPr>
        <w:rPr>
          <w:rFonts w:cs="Arial"/>
          <w:b/>
        </w:rPr>
      </w:pPr>
      <w:r w:rsidRPr="001C128C">
        <w:rPr>
          <w:rFonts w:cs="Arial"/>
          <w:b/>
        </w:rPr>
        <w:t xml:space="preserve">2.  Zwecke und Rechtsgrundlage der Verarbeitung </w:t>
      </w:r>
    </w:p>
    <w:p w:rsidR="00382515" w:rsidRPr="001C128C" w:rsidRDefault="00382515" w:rsidP="001C128C">
      <w:pPr>
        <w:rPr>
          <w:rFonts w:cs="Arial"/>
          <w:b/>
        </w:rPr>
      </w:pPr>
    </w:p>
    <w:p w:rsidR="001C128C" w:rsidRPr="00382515" w:rsidRDefault="001C128C" w:rsidP="001C128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82515">
        <w:rPr>
          <w:rFonts w:ascii="Arial" w:hAnsi="Arial" w:cs="Arial"/>
        </w:rPr>
        <w:t xml:space="preserve">Der Förderverein der Schmiechtalschule/ Schmiechtalkindergarten e.V. verarbeitet folgende personenbezogene Daten: </w:t>
      </w:r>
    </w:p>
    <w:p w:rsidR="001C128C" w:rsidRPr="00382515" w:rsidRDefault="001C128C" w:rsidP="00382515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382515">
        <w:rPr>
          <w:rFonts w:ascii="Arial" w:hAnsi="Arial" w:cs="Arial"/>
        </w:rPr>
        <w:t>Zum Zwecke der Mitgliederverwaltung werden der Name, Vorname, Adressdaten</w:t>
      </w:r>
      <w:r w:rsidR="00382515">
        <w:rPr>
          <w:rFonts w:ascii="Arial" w:hAnsi="Arial" w:cs="Arial"/>
        </w:rPr>
        <w:t xml:space="preserve">, Geburtsdatum, </w:t>
      </w:r>
      <w:r w:rsidRPr="00382515">
        <w:rPr>
          <w:rFonts w:ascii="Arial" w:hAnsi="Arial" w:cs="Arial"/>
        </w:rPr>
        <w:t xml:space="preserve">verarbeitet. Die Rechtsgrundlage hierfür ist </w:t>
      </w:r>
      <w:r w:rsidR="00382515" w:rsidRPr="00382515">
        <w:rPr>
          <w:rFonts w:ascii="Arial" w:hAnsi="Arial" w:cs="Arial"/>
        </w:rPr>
        <w:t xml:space="preserve">Art. 6 Abs. </w:t>
      </w:r>
      <w:proofErr w:type="spellStart"/>
      <w:r w:rsidR="00382515" w:rsidRPr="00382515">
        <w:rPr>
          <w:rFonts w:ascii="Arial" w:hAnsi="Arial" w:cs="Arial"/>
        </w:rPr>
        <w:t>lit</w:t>
      </w:r>
      <w:proofErr w:type="spellEnd"/>
      <w:r w:rsidR="00382515" w:rsidRPr="00382515">
        <w:rPr>
          <w:rFonts w:ascii="Arial" w:hAnsi="Arial" w:cs="Arial"/>
        </w:rPr>
        <w:t xml:space="preserve">. b) DS-GVO: bei Datenverarbeitungen zur Erfüllung des Mitgliedsvertrags/Satzung </w:t>
      </w:r>
    </w:p>
    <w:p w:rsidR="001C128C" w:rsidRPr="00382515" w:rsidRDefault="001C128C" w:rsidP="001C128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382515">
        <w:rPr>
          <w:rFonts w:ascii="Arial" w:hAnsi="Arial" w:cs="Arial"/>
        </w:rPr>
        <w:t xml:space="preserve">Zum Zwecke der Beitragsverwaltung wird die Bankverbindung verarbeitet. Die Rechtsgrundlage hierfür ist </w:t>
      </w:r>
      <w:r w:rsidR="00382515">
        <w:rPr>
          <w:rFonts w:ascii="Arial" w:hAnsi="Arial" w:cs="Arial"/>
        </w:rPr>
        <w:t xml:space="preserve">ebenfalls </w:t>
      </w:r>
      <w:r w:rsidRPr="00382515">
        <w:rPr>
          <w:rFonts w:ascii="Arial" w:hAnsi="Arial" w:cs="Arial"/>
        </w:rPr>
        <w:t xml:space="preserve">Art. 6 Abs. </w:t>
      </w:r>
      <w:proofErr w:type="spellStart"/>
      <w:r w:rsidRPr="00382515">
        <w:rPr>
          <w:rFonts w:ascii="Arial" w:hAnsi="Arial" w:cs="Arial"/>
        </w:rPr>
        <w:t>lit</w:t>
      </w:r>
      <w:proofErr w:type="spellEnd"/>
      <w:r w:rsidRPr="00382515">
        <w:rPr>
          <w:rFonts w:ascii="Arial" w:hAnsi="Arial" w:cs="Arial"/>
        </w:rPr>
        <w:t xml:space="preserve">. b) DS-GVO. </w:t>
      </w:r>
    </w:p>
    <w:p w:rsidR="00382515" w:rsidRPr="00382515" w:rsidRDefault="001C128C" w:rsidP="00382515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382515">
        <w:rPr>
          <w:rFonts w:ascii="Arial" w:hAnsi="Arial" w:cs="Arial"/>
        </w:rPr>
        <w:t>Zum Zwecke der Eigenwerbung des Förderver</w:t>
      </w:r>
      <w:r w:rsidR="00B17A2C" w:rsidRPr="00382515">
        <w:rPr>
          <w:rFonts w:ascii="Arial" w:hAnsi="Arial" w:cs="Arial"/>
        </w:rPr>
        <w:t>e</w:t>
      </w:r>
      <w:r w:rsidRPr="00382515">
        <w:rPr>
          <w:rFonts w:ascii="Arial" w:hAnsi="Arial" w:cs="Arial"/>
        </w:rPr>
        <w:t>in</w:t>
      </w:r>
      <w:r w:rsidR="00B17A2C" w:rsidRPr="00382515">
        <w:rPr>
          <w:rFonts w:ascii="Arial" w:hAnsi="Arial" w:cs="Arial"/>
        </w:rPr>
        <w:t>s</w:t>
      </w:r>
      <w:r w:rsidRPr="00382515">
        <w:rPr>
          <w:rFonts w:ascii="Arial" w:hAnsi="Arial" w:cs="Arial"/>
        </w:rPr>
        <w:t xml:space="preserve"> der Schmiechtalschule/ Schmiechtalkindergarten e.V. wird Werbung an die </w:t>
      </w:r>
      <w:r w:rsidR="00382515">
        <w:rPr>
          <w:rFonts w:ascii="Arial" w:hAnsi="Arial" w:cs="Arial"/>
        </w:rPr>
        <w:t xml:space="preserve">Hausadressen und </w:t>
      </w:r>
      <w:r w:rsidRPr="00382515">
        <w:rPr>
          <w:rFonts w:ascii="Arial" w:hAnsi="Arial" w:cs="Arial"/>
        </w:rPr>
        <w:t xml:space="preserve">E-Mail-Adresse der Mitglieder versendet.  Die Rechtsgrundlage hierfür ist </w:t>
      </w:r>
      <w:r w:rsidR="00382515" w:rsidRPr="00382515">
        <w:rPr>
          <w:rFonts w:ascii="Arial" w:hAnsi="Arial" w:cs="Arial"/>
        </w:rPr>
        <w:t xml:space="preserve">Art. 6 Abs. </w:t>
      </w:r>
      <w:proofErr w:type="spellStart"/>
      <w:r w:rsidR="00382515" w:rsidRPr="00382515">
        <w:rPr>
          <w:rFonts w:ascii="Arial" w:hAnsi="Arial" w:cs="Arial"/>
        </w:rPr>
        <w:t>lit</w:t>
      </w:r>
      <w:proofErr w:type="spellEnd"/>
      <w:r w:rsidR="00382515" w:rsidRPr="00382515">
        <w:rPr>
          <w:rFonts w:ascii="Arial" w:hAnsi="Arial" w:cs="Arial"/>
        </w:rPr>
        <w:t xml:space="preserve">. f) DS-GVO: bei Datenverarbeitungen zur Wahrung berechtigter Interessen des Vereins </w:t>
      </w:r>
    </w:p>
    <w:p w:rsidR="001C128C" w:rsidRDefault="001C128C" w:rsidP="00382515">
      <w:pPr>
        <w:pStyle w:val="Listenabsatz"/>
        <w:ind w:left="1440"/>
        <w:rPr>
          <w:rFonts w:ascii="Arial" w:hAnsi="Arial" w:cs="Arial"/>
        </w:rPr>
      </w:pPr>
    </w:p>
    <w:p w:rsidR="001C128C" w:rsidRPr="001C128C" w:rsidRDefault="001C128C" w:rsidP="001C128C">
      <w:pPr>
        <w:pStyle w:val="Listenabsatz"/>
        <w:ind w:left="1440"/>
        <w:rPr>
          <w:rFonts w:ascii="Arial" w:hAnsi="Arial" w:cs="Arial"/>
        </w:rPr>
      </w:pPr>
    </w:p>
    <w:p w:rsidR="001C128C" w:rsidRPr="001C128C" w:rsidRDefault="001C128C" w:rsidP="001C128C">
      <w:pPr>
        <w:rPr>
          <w:rFonts w:cs="Arial"/>
          <w:b/>
        </w:rPr>
      </w:pPr>
      <w:r w:rsidRPr="001C128C">
        <w:rPr>
          <w:rFonts w:cs="Arial"/>
          <w:b/>
        </w:rPr>
        <w:t xml:space="preserve">3.  Speicherdauer </w:t>
      </w:r>
    </w:p>
    <w:p w:rsidR="001C128C" w:rsidRPr="001C128C" w:rsidRDefault="001C128C" w:rsidP="001C128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C128C">
        <w:rPr>
          <w:rFonts w:ascii="Arial" w:hAnsi="Arial" w:cs="Arial"/>
        </w:rPr>
        <w:t>Die Daten werden zum Zeitpunkt der Kündigung der Mitgliedschaft gelöscht.</w:t>
      </w:r>
    </w:p>
    <w:p w:rsidR="001C128C" w:rsidRDefault="001C128C" w:rsidP="001C128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C128C">
        <w:rPr>
          <w:rFonts w:ascii="Arial" w:hAnsi="Arial" w:cs="Arial"/>
        </w:rPr>
        <w:t xml:space="preserve">Im Falle des Widerrufs der Einwilligung werden die Daten unverzüglich gelöscht. </w:t>
      </w:r>
    </w:p>
    <w:p w:rsidR="001C128C" w:rsidRPr="001C128C" w:rsidRDefault="001C128C" w:rsidP="001C128C">
      <w:pPr>
        <w:pStyle w:val="Listenabsatz"/>
        <w:rPr>
          <w:rFonts w:ascii="Arial" w:hAnsi="Arial" w:cs="Arial"/>
        </w:rPr>
      </w:pPr>
    </w:p>
    <w:p w:rsidR="001C128C" w:rsidRPr="001C128C" w:rsidRDefault="001C128C" w:rsidP="001C128C">
      <w:pPr>
        <w:rPr>
          <w:rFonts w:cs="Arial"/>
          <w:b/>
        </w:rPr>
      </w:pPr>
      <w:r w:rsidRPr="001C128C">
        <w:rPr>
          <w:rFonts w:cs="Arial"/>
          <w:b/>
        </w:rPr>
        <w:t xml:space="preserve">4.  Betroffenenrechte </w:t>
      </w:r>
    </w:p>
    <w:p w:rsidR="001C128C" w:rsidRPr="001C128C" w:rsidRDefault="001C128C" w:rsidP="001C128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C128C">
        <w:rPr>
          <w:rFonts w:ascii="Arial" w:hAnsi="Arial" w:cs="Arial"/>
        </w:rPr>
        <w:t xml:space="preserve">Dem Vereinsmitglied steht ein Recht auf Auskunft (Art. 15 DS-GVO) sowie ein Recht auf Berichtigung (Art.  16 DS-GVO) oder Löschung (Art. 17 DS-GVO) oder auf Einschränkung der Verarbeitung (Art. 18 DS-GVO) oder ein Recht auf Widerspruch gegen die Verarbeitung (Art. 21 DS-GVO) sowie ein Recht auf Datenübertragbarkeit (Art. 20 DS-GVO) zu. </w:t>
      </w:r>
    </w:p>
    <w:p w:rsidR="001C128C" w:rsidRPr="001C128C" w:rsidRDefault="001C128C" w:rsidP="001C128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C128C">
        <w:rPr>
          <w:rFonts w:ascii="Arial" w:hAnsi="Arial" w:cs="Arial"/>
        </w:rPr>
        <w:t xml:space="preserve">Dem Vereinsmitglied steht ferner ein Beschwerderecht bei einer Datenschutz-Aufsichtsbehörde zu. </w:t>
      </w:r>
    </w:p>
    <w:p w:rsidR="001C128C" w:rsidRPr="001C128C" w:rsidRDefault="001C128C" w:rsidP="000B29A1">
      <w:pPr>
        <w:rPr>
          <w:rFonts w:cs="Arial"/>
          <w:sz w:val="20"/>
        </w:rPr>
      </w:pPr>
    </w:p>
    <w:sectPr w:rsidR="001C128C" w:rsidRPr="001C128C" w:rsidSect="00A20004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713"/>
    <w:multiLevelType w:val="hybridMultilevel"/>
    <w:tmpl w:val="B544A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79EE"/>
    <w:multiLevelType w:val="hybridMultilevel"/>
    <w:tmpl w:val="3E98A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8EA0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28FB"/>
    <w:multiLevelType w:val="hybridMultilevel"/>
    <w:tmpl w:val="B34C1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81"/>
    <w:rsid w:val="000857F5"/>
    <w:rsid w:val="000B29A1"/>
    <w:rsid w:val="00152400"/>
    <w:rsid w:val="001C128C"/>
    <w:rsid w:val="00201B4A"/>
    <w:rsid w:val="00382515"/>
    <w:rsid w:val="005D6100"/>
    <w:rsid w:val="006C5ACC"/>
    <w:rsid w:val="00717D81"/>
    <w:rsid w:val="008A6B39"/>
    <w:rsid w:val="008D5673"/>
    <w:rsid w:val="008E7C81"/>
    <w:rsid w:val="00943D3A"/>
    <w:rsid w:val="00A20004"/>
    <w:rsid w:val="00B17A2C"/>
    <w:rsid w:val="00C042ED"/>
    <w:rsid w:val="00C17475"/>
    <w:rsid w:val="00CC6118"/>
    <w:rsid w:val="00D00A94"/>
    <w:rsid w:val="00E929F9"/>
    <w:rsid w:val="00EC6164"/>
    <w:rsid w:val="00F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01134"/>
  <w15:docId w15:val="{D90DE4C4-8EA8-4762-A2DC-74AB2C9B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A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128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&#246;rderverein\Formulare\Beitrittserkl&#228;rung%20Eur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Beitrittserklärung Euro</Template>
  <TotalTime>0</TotalTime>
  <Pages>2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Karl</dc:creator>
  <cp:lastModifiedBy>AProfLehrer</cp:lastModifiedBy>
  <cp:revision>2</cp:revision>
  <cp:lastPrinted>2014-10-17T07:51:00Z</cp:lastPrinted>
  <dcterms:created xsi:type="dcterms:W3CDTF">2022-10-13T08:19:00Z</dcterms:created>
  <dcterms:modified xsi:type="dcterms:W3CDTF">2022-10-13T08:19:00Z</dcterms:modified>
</cp:coreProperties>
</file>